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60" w:rsidRDefault="00F75C60" w:rsidP="003D4710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57239187" r:id="rId6"/>
        </w:pict>
      </w:r>
      <w:r>
        <w:rPr>
          <w:sz w:val="28"/>
          <w:szCs w:val="28"/>
        </w:rPr>
        <w:t>УКРАЇНА</w:t>
      </w:r>
    </w:p>
    <w:p w:rsidR="00F75C60" w:rsidRDefault="00F75C60" w:rsidP="003D4710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F75C60" w:rsidRDefault="00F75C60" w:rsidP="003D4710">
      <w:pPr>
        <w:jc w:val="center"/>
        <w:rPr>
          <w:b/>
          <w:sz w:val="28"/>
          <w:szCs w:val="28"/>
        </w:rPr>
      </w:pPr>
    </w:p>
    <w:p w:rsidR="00F75C60" w:rsidRDefault="00F75C60" w:rsidP="003D47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F75C60" w:rsidRDefault="00F75C60" w:rsidP="003D4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тридцять дев’ятої сесії Нетішинської міської ради</w:t>
      </w:r>
    </w:p>
    <w:p w:rsidR="00F75C60" w:rsidRDefault="00F75C60" w:rsidP="003D4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F75C60" w:rsidRDefault="00F75C60" w:rsidP="003D4710">
      <w:pPr>
        <w:rPr>
          <w:sz w:val="28"/>
          <w:szCs w:val="28"/>
        </w:rPr>
      </w:pPr>
    </w:p>
    <w:p w:rsidR="00F75C60" w:rsidRDefault="00F75C60" w:rsidP="003D4710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22.09.2023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 39/1957</w:t>
      </w:r>
    </w:p>
    <w:p w:rsidR="00F75C60" w:rsidRDefault="00F75C60" w:rsidP="006570DA">
      <w:pPr>
        <w:ind w:right="4402"/>
        <w:jc w:val="both"/>
        <w:rPr>
          <w:sz w:val="28"/>
          <w:szCs w:val="28"/>
        </w:rPr>
      </w:pPr>
    </w:p>
    <w:p w:rsidR="00F75C60" w:rsidRPr="00EE55D0" w:rsidRDefault="00F75C60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Парфенюк О.В.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у </w:t>
      </w:r>
      <w:r>
        <w:rPr>
          <w:sz w:val="28"/>
          <w:szCs w:val="28"/>
        </w:rPr>
        <w:t>разі зміни її цільового призначення</w:t>
      </w:r>
      <w:r w:rsidRPr="00483A53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F75C60" w:rsidRDefault="00F75C60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75C60" w:rsidRDefault="00F75C60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</w:t>
      </w:r>
      <w:r>
        <w:rPr>
          <w:sz w:val="28"/>
          <w:szCs w:val="28"/>
        </w:rPr>
        <w:t xml:space="preserve">, пункту 23 розділу Х «Перехідні положення» Земельного кодексу України, </w:t>
      </w:r>
      <w:r w:rsidRPr="00483A53">
        <w:rPr>
          <w:sz w:val="28"/>
          <w:szCs w:val="28"/>
        </w:rPr>
        <w:t>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 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Парфенюк О.В.</w:t>
      </w:r>
      <w:r w:rsidRPr="00483A53">
        <w:rPr>
          <w:sz w:val="28"/>
          <w:szCs w:val="28"/>
        </w:rPr>
        <w:t xml:space="preserve">, Нетішинська міська рада </w:t>
      </w:r>
      <w:r>
        <w:rPr>
          <w:sz w:val="28"/>
          <w:szCs w:val="28"/>
        </w:rPr>
        <w:t xml:space="preserve">  </w:t>
      </w:r>
      <w:r w:rsidRPr="00483A53">
        <w:rPr>
          <w:sz w:val="28"/>
          <w:szCs w:val="28"/>
        </w:rPr>
        <w:t xml:space="preserve">в и р і ш и л а: </w:t>
      </w:r>
    </w:p>
    <w:p w:rsidR="00F75C60" w:rsidRDefault="00F75C60" w:rsidP="00E55BC7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</w:p>
    <w:p w:rsidR="00F75C60" w:rsidRPr="00BD484B" w:rsidRDefault="00F75C60" w:rsidP="00D306CD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Парфенюк Оксані Вікторівні </w:t>
      </w:r>
      <w:r w:rsidRPr="00483A53">
        <w:rPr>
          <w:sz w:val="28"/>
          <w:szCs w:val="28"/>
        </w:rPr>
        <w:t>цільове призначення земельної ділянки</w:t>
      </w:r>
      <w:r>
        <w:rPr>
          <w:sz w:val="28"/>
          <w:szCs w:val="28"/>
        </w:rPr>
        <w:t>,</w:t>
      </w:r>
      <w:r w:rsidRPr="00483A53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978 га"/>
        </w:smartTagPr>
        <w:r>
          <w:rPr>
            <w:sz w:val="28"/>
            <w:szCs w:val="28"/>
          </w:rPr>
          <w:t xml:space="preserve">0,0978 </w:t>
        </w:r>
        <w:r w:rsidRPr="00483A53">
          <w:rPr>
            <w:sz w:val="28"/>
            <w:szCs w:val="28"/>
          </w:rPr>
          <w:t>га</w:t>
        </w:r>
      </w:smartTag>
      <w:r w:rsidRPr="00483A53">
        <w:rPr>
          <w:sz w:val="28"/>
          <w:szCs w:val="28"/>
        </w:rPr>
        <w:t xml:space="preserve"> (кадастровий номер: </w:t>
      </w:r>
      <w:r>
        <w:rPr>
          <w:sz w:val="28"/>
          <w:szCs w:val="28"/>
        </w:rPr>
        <w:t>6810500000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2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03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 xml:space="preserve">0253), </w:t>
      </w:r>
      <w:r w:rsidRPr="00546EBD">
        <w:rPr>
          <w:sz w:val="28"/>
          <w:szCs w:val="28"/>
        </w:rPr>
        <w:t>як</w:t>
      </w:r>
      <w:r>
        <w:rPr>
          <w:sz w:val="28"/>
          <w:szCs w:val="28"/>
        </w:rPr>
        <w:t>а</w:t>
      </w:r>
      <w:r w:rsidRPr="00546EBD">
        <w:rPr>
          <w:sz w:val="28"/>
          <w:szCs w:val="28"/>
        </w:rPr>
        <w:t xml:space="preserve"> розташована </w:t>
      </w:r>
      <w:r>
        <w:rPr>
          <w:sz w:val="28"/>
          <w:szCs w:val="28"/>
        </w:rPr>
        <w:t>у м. Нетішин, вул. Снігурі, та перебуває у її</w:t>
      </w:r>
      <w:r w:rsidRPr="00546EBD">
        <w:rPr>
          <w:sz w:val="28"/>
          <w:szCs w:val="28"/>
        </w:rPr>
        <w:t xml:space="preserve"> власності для </w:t>
      </w:r>
      <w:r>
        <w:rPr>
          <w:sz w:val="28"/>
          <w:szCs w:val="28"/>
        </w:rPr>
        <w:t>ведення особистого селянського господарства</w:t>
      </w:r>
      <w:r w:rsidRPr="00546EBD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>Витягу з Державного реєстру речових прав на нерухоме майно про реєстрацію права власності від    12 грудня 2013 року, індексний номер витягу № 14476261</w:t>
      </w:r>
      <w:r w:rsidRPr="00BD484B">
        <w:rPr>
          <w:sz w:val="28"/>
          <w:szCs w:val="28"/>
        </w:rPr>
        <w:t>.</w:t>
      </w:r>
      <w:r w:rsidRPr="00087E4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F75C60" w:rsidRDefault="00F75C60" w:rsidP="009B3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Парфенюк Оксані Вікторівні,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а </w:t>
      </w:r>
      <w:r w:rsidRPr="00483A53">
        <w:rPr>
          <w:sz w:val="28"/>
          <w:szCs w:val="28"/>
        </w:rPr>
        <w:t>зареєстрова</w:t>
      </w:r>
      <w:r>
        <w:rPr>
          <w:sz w:val="28"/>
          <w:szCs w:val="28"/>
        </w:rPr>
        <w:t>на за адресою:          …, РНОКПП</w:t>
      </w:r>
      <w:r w:rsidRPr="00483A53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ділянка).</w:t>
      </w:r>
    </w:p>
    <w:p w:rsidR="00F75C60" w:rsidRDefault="00F75C60" w:rsidP="009B3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5C60" w:rsidRDefault="00F75C60" w:rsidP="009B3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5C60" w:rsidRDefault="00F75C60" w:rsidP="00E36220">
      <w:pPr>
        <w:widowControl w:val="0"/>
        <w:autoSpaceDE w:val="0"/>
        <w:autoSpaceDN w:val="0"/>
        <w:adjustRightInd w:val="0"/>
        <w:ind w:right="6"/>
        <w:jc w:val="center"/>
        <w:rPr>
          <w:sz w:val="28"/>
          <w:szCs w:val="28"/>
        </w:rPr>
      </w:pPr>
    </w:p>
    <w:p w:rsidR="00F75C60" w:rsidRDefault="00F75C60" w:rsidP="00E36220">
      <w:pPr>
        <w:widowControl w:val="0"/>
        <w:autoSpaceDE w:val="0"/>
        <w:autoSpaceDN w:val="0"/>
        <w:adjustRightInd w:val="0"/>
        <w:ind w:right="6"/>
        <w:jc w:val="center"/>
        <w:rPr>
          <w:sz w:val="28"/>
          <w:szCs w:val="28"/>
        </w:rPr>
      </w:pPr>
    </w:p>
    <w:p w:rsidR="00F75C60" w:rsidRDefault="00F75C60" w:rsidP="00E36220">
      <w:pPr>
        <w:widowControl w:val="0"/>
        <w:autoSpaceDE w:val="0"/>
        <w:autoSpaceDN w:val="0"/>
        <w:adjustRightInd w:val="0"/>
        <w:ind w:right="6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F75C60" w:rsidRDefault="00F75C60" w:rsidP="001722B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75C60" w:rsidRDefault="00F75C60" w:rsidP="00FB6938">
      <w:pPr>
        <w:ind w:right="-15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F75C60" w:rsidRDefault="00F75C60" w:rsidP="00FB6938">
      <w:pPr>
        <w:ind w:right="-154" w:firstLine="567"/>
        <w:jc w:val="both"/>
        <w:rPr>
          <w:sz w:val="28"/>
          <w:szCs w:val="28"/>
        </w:rPr>
      </w:pPr>
    </w:p>
    <w:p w:rsidR="00F75C60" w:rsidRDefault="00F75C60" w:rsidP="00FB6938">
      <w:pPr>
        <w:ind w:right="-154" w:firstLine="567"/>
        <w:jc w:val="both"/>
        <w:rPr>
          <w:sz w:val="28"/>
          <w:szCs w:val="28"/>
        </w:rPr>
      </w:pPr>
    </w:p>
    <w:p w:rsidR="00F75C60" w:rsidRDefault="00F75C60" w:rsidP="00FB6938">
      <w:pPr>
        <w:ind w:right="-154" w:firstLine="567"/>
        <w:jc w:val="both"/>
        <w:rPr>
          <w:sz w:val="28"/>
          <w:szCs w:val="28"/>
        </w:rPr>
      </w:pPr>
    </w:p>
    <w:p w:rsidR="00F75C60" w:rsidRPr="00980874" w:rsidRDefault="00F75C60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F75C60" w:rsidRDefault="00F75C60" w:rsidP="006570DA">
      <w:pPr>
        <w:ind w:firstLine="709"/>
        <w:jc w:val="both"/>
      </w:pPr>
    </w:p>
    <w:p w:rsidR="00F75C60" w:rsidRPr="006570DA" w:rsidRDefault="00F75C60" w:rsidP="006570DA"/>
    <w:sectPr w:rsidR="00F75C60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2A20"/>
    <w:rsid w:val="000378F6"/>
    <w:rsid w:val="00040595"/>
    <w:rsid w:val="00050081"/>
    <w:rsid w:val="00064C1A"/>
    <w:rsid w:val="00087E42"/>
    <w:rsid w:val="00113F38"/>
    <w:rsid w:val="001722BB"/>
    <w:rsid w:val="001810AF"/>
    <w:rsid w:val="001A18E6"/>
    <w:rsid w:val="001A470D"/>
    <w:rsid w:val="001D0DF8"/>
    <w:rsid w:val="001F73B2"/>
    <w:rsid w:val="00200300"/>
    <w:rsid w:val="00225A5F"/>
    <w:rsid w:val="00275AE6"/>
    <w:rsid w:val="002C4AC3"/>
    <w:rsid w:val="002E4DD0"/>
    <w:rsid w:val="00312072"/>
    <w:rsid w:val="00347FA1"/>
    <w:rsid w:val="003C7463"/>
    <w:rsid w:val="003D4710"/>
    <w:rsid w:val="004021A2"/>
    <w:rsid w:val="00406AEA"/>
    <w:rsid w:val="00447004"/>
    <w:rsid w:val="0044726B"/>
    <w:rsid w:val="00483A53"/>
    <w:rsid w:val="004F487D"/>
    <w:rsid w:val="00533B8E"/>
    <w:rsid w:val="0054622A"/>
    <w:rsid w:val="00546EBD"/>
    <w:rsid w:val="005A675D"/>
    <w:rsid w:val="005D66DE"/>
    <w:rsid w:val="005D6AB4"/>
    <w:rsid w:val="005E58B8"/>
    <w:rsid w:val="006007F7"/>
    <w:rsid w:val="006440DD"/>
    <w:rsid w:val="00650142"/>
    <w:rsid w:val="006570DA"/>
    <w:rsid w:val="00680B17"/>
    <w:rsid w:val="00695DE6"/>
    <w:rsid w:val="006B4ED7"/>
    <w:rsid w:val="00706880"/>
    <w:rsid w:val="00710635"/>
    <w:rsid w:val="00713640"/>
    <w:rsid w:val="00735FC3"/>
    <w:rsid w:val="00740C4B"/>
    <w:rsid w:val="00754391"/>
    <w:rsid w:val="00755BE0"/>
    <w:rsid w:val="007637CA"/>
    <w:rsid w:val="00774F26"/>
    <w:rsid w:val="007C3B2D"/>
    <w:rsid w:val="00807383"/>
    <w:rsid w:val="00873B06"/>
    <w:rsid w:val="008D2946"/>
    <w:rsid w:val="008E559F"/>
    <w:rsid w:val="00907BA3"/>
    <w:rsid w:val="009163AE"/>
    <w:rsid w:val="00932BD3"/>
    <w:rsid w:val="009503E3"/>
    <w:rsid w:val="00976AEB"/>
    <w:rsid w:val="00980874"/>
    <w:rsid w:val="00983292"/>
    <w:rsid w:val="00996596"/>
    <w:rsid w:val="009A6102"/>
    <w:rsid w:val="009A6358"/>
    <w:rsid w:val="009B3571"/>
    <w:rsid w:val="00A035AF"/>
    <w:rsid w:val="00A0747F"/>
    <w:rsid w:val="00A24267"/>
    <w:rsid w:val="00A66452"/>
    <w:rsid w:val="00AA2E57"/>
    <w:rsid w:val="00AA708F"/>
    <w:rsid w:val="00AE442D"/>
    <w:rsid w:val="00B46F90"/>
    <w:rsid w:val="00B47F7A"/>
    <w:rsid w:val="00B63E69"/>
    <w:rsid w:val="00B70F33"/>
    <w:rsid w:val="00BC1A5D"/>
    <w:rsid w:val="00BD484B"/>
    <w:rsid w:val="00BF654C"/>
    <w:rsid w:val="00C20404"/>
    <w:rsid w:val="00C20884"/>
    <w:rsid w:val="00C30E74"/>
    <w:rsid w:val="00C3438E"/>
    <w:rsid w:val="00C409CB"/>
    <w:rsid w:val="00C5026F"/>
    <w:rsid w:val="00CB3713"/>
    <w:rsid w:val="00D15A9A"/>
    <w:rsid w:val="00D306CD"/>
    <w:rsid w:val="00DA102A"/>
    <w:rsid w:val="00DC17EF"/>
    <w:rsid w:val="00DC2C15"/>
    <w:rsid w:val="00DD3EC6"/>
    <w:rsid w:val="00DF0C1C"/>
    <w:rsid w:val="00E00F16"/>
    <w:rsid w:val="00E108E0"/>
    <w:rsid w:val="00E140F3"/>
    <w:rsid w:val="00E36220"/>
    <w:rsid w:val="00E55BC7"/>
    <w:rsid w:val="00E82894"/>
    <w:rsid w:val="00E84A39"/>
    <w:rsid w:val="00E91A63"/>
    <w:rsid w:val="00E93473"/>
    <w:rsid w:val="00E94536"/>
    <w:rsid w:val="00EB475C"/>
    <w:rsid w:val="00ED2CF0"/>
    <w:rsid w:val="00EE55D0"/>
    <w:rsid w:val="00F25624"/>
    <w:rsid w:val="00F75C60"/>
    <w:rsid w:val="00FB5144"/>
    <w:rsid w:val="00FB6938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40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9CB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589</TotalTime>
  <Pages>2</Pages>
  <Words>316</Words>
  <Characters>1804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Mischenko</cp:lastModifiedBy>
  <cp:revision>79</cp:revision>
  <cp:lastPrinted>2023-09-26T06:36:00Z</cp:lastPrinted>
  <dcterms:created xsi:type="dcterms:W3CDTF">2021-06-02T06:58:00Z</dcterms:created>
  <dcterms:modified xsi:type="dcterms:W3CDTF">2023-09-26T10:13:00Z</dcterms:modified>
</cp:coreProperties>
</file>